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64" w:rsidRPr="00E357AC" w:rsidRDefault="00987964" w:rsidP="00E357AC">
      <w:pPr>
        <w:rPr>
          <w:b/>
          <w:bCs/>
          <w:sz w:val="36"/>
          <w:szCs w:val="36"/>
        </w:rPr>
      </w:pPr>
      <w:r w:rsidRPr="00E357AC">
        <w:rPr>
          <w:b/>
          <w:bCs/>
          <w:sz w:val="36"/>
          <w:szCs w:val="36"/>
        </w:rPr>
        <w:t>FORTRYDELSESFORMULAR</w:t>
      </w:r>
    </w:p>
    <w:p w:rsidR="00987964" w:rsidRDefault="00987964" w:rsidP="00E357AC">
      <w:pPr>
        <w:rPr>
          <w:rFonts w:cs="Times New Roman"/>
        </w:rPr>
      </w:pPr>
    </w:p>
    <w:p w:rsidR="00987964" w:rsidRDefault="00987964" w:rsidP="00E357AC">
      <w:r>
        <w:t>Denne formular udfyldes og returneres kun, hvis fortrydelsesretten gøres gældende.</w:t>
      </w:r>
    </w:p>
    <w:p w:rsidR="00987964" w:rsidRDefault="00987964" w:rsidP="00E357AC"/>
    <w:p w:rsidR="00987964" w:rsidRDefault="00987964" w:rsidP="00E357AC"/>
    <w:p w:rsidR="00987964" w:rsidRDefault="00987964" w:rsidP="00E357AC">
      <w:r>
        <w:t xml:space="preserve">Til: </w:t>
      </w:r>
    </w:p>
    <w:p w:rsidR="00987964" w:rsidRDefault="00987964" w:rsidP="00E357AC">
      <w:pPr>
        <w:rPr>
          <w:rFonts w:cs="Times New Roman"/>
        </w:rPr>
      </w:pPr>
      <w:r>
        <w:t>Skiltemand ApS</w:t>
      </w:r>
    </w:p>
    <w:p w:rsidR="00987964" w:rsidRDefault="00987964" w:rsidP="00E357AC">
      <w:pPr>
        <w:rPr>
          <w:rFonts w:cs="Times New Roman"/>
        </w:rPr>
      </w:pPr>
      <w:r>
        <w:t>Glentevej 34</w:t>
      </w:r>
    </w:p>
    <w:p w:rsidR="00987964" w:rsidRDefault="00987964" w:rsidP="00E357AC">
      <w:pPr>
        <w:rPr>
          <w:rFonts w:cs="Times New Roman"/>
        </w:rPr>
      </w:pPr>
      <w:r>
        <w:t>4600 Køge</w:t>
      </w:r>
    </w:p>
    <w:p w:rsidR="00987964" w:rsidRPr="00145257" w:rsidRDefault="00987964" w:rsidP="00E357AC">
      <w:pPr>
        <w:rPr>
          <w:lang w:val="en-GB"/>
        </w:rPr>
      </w:pPr>
      <w:r w:rsidRPr="00145257">
        <w:rPr>
          <w:lang w:val="en-GB"/>
        </w:rPr>
        <w:t>E-mail: post@</w:t>
      </w:r>
      <w:r>
        <w:rPr>
          <w:lang w:val="en-GB"/>
        </w:rPr>
        <w:t>skiltemand</w:t>
      </w:r>
      <w:r w:rsidRPr="00145257">
        <w:rPr>
          <w:lang w:val="en-GB"/>
        </w:rPr>
        <w:t>.dk</w:t>
      </w:r>
    </w:p>
    <w:p w:rsidR="00987964" w:rsidRPr="00145257" w:rsidRDefault="00987964" w:rsidP="00E357AC">
      <w:pPr>
        <w:rPr>
          <w:lang w:val="en-GB"/>
        </w:rPr>
      </w:pPr>
    </w:p>
    <w:p w:rsidR="00987964" w:rsidRDefault="00987964" w:rsidP="00E357AC">
      <w:r>
        <w:t>- Jeg meddeler herved, at jeg ønsker at gøre fortrydelsesretten gældende i forbindelse med</w:t>
      </w:r>
    </w:p>
    <w:p w:rsidR="00987964" w:rsidRDefault="00987964" w:rsidP="00E357AC">
      <w:r>
        <w:t>min købsaftale om følgende varer (venligst skriv varenummer og varenavn):</w:t>
      </w:r>
    </w:p>
    <w:p w:rsidR="00987964" w:rsidRDefault="00987964" w:rsidP="00E357AC"/>
    <w:p w:rsidR="00987964" w:rsidRDefault="00987964" w:rsidP="00E357AC"/>
    <w:p w:rsidR="00987964" w:rsidRDefault="00987964" w:rsidP="00E357AC">
      <w:r>
        <w:t>___________________________________________________________________________________</w:t>
      </w:r>
    </w:p>
    <w:p w:rsidR="00987964" w:rsidRDefault="00987964" w:rsidP="00E357AC"/>
    <w:p w:rsidR="00987964" w:rsidRDefault="00987964" w:rsidP="002B0D1C">
      <w:r>
        <w:t>___________________________________________________________________________________</w:t>
      </w:r>
    </w:p>
    <w:p w:rsidR="00987964" w:rsidRDefault="00987964" w:rsidP="00E357AC">
      <w:pPr>
        <w:rPr>
          <w:rFonts w:cs="Times New Roman"/>
        </w:rPr>
      </w:pPr>
    </w:p>
    <w:p w:rsidR="00987964" w:rsidRDefault="00987964" w:rsidP="002B0D1C">
      <w:r>
        <w:t>___________________________________________________________________________________</w:t>
      </w:r>
    </w:p>
    <w:p w:rsidR="00987964" w:rsidRDefault="00987964" w:rsidP="00E357AC">
      <w:pPr>
        <w:rPr>
          <w:rFonts w:cs="Times New Roman"/>
        </w:rPr>
      </w:pPr>
    </w:p>
    <w:p w:rsidR="00987964" w:rsidRDefault="00987964" w:rsidP="002B0D1C">
      <w:r>
        <w:t>___________________________________________________________________________________</w:t>
      </w:r>
    </w:p>
    <w:p w:rsidR="00987964" w:rsidRDefault="00987964" w:rsidP="00E357AC">
      <w:pPr>
        <w:rPr>
          <w:rFonts w:cs="Times New Roman"/>
        </w:rPr>
      </w:pPr>
    </w:p>
    <w:p w:rsidR="00987964" w:rsidRDefault="00987964" w:rsidP="002B0D1C">
      <w:r>
        <w:t>___________________________________________________________________________________</w:t>
      </w:r>
    </w:p>
    <w:p w:rsidR="00987964" w:rsidRDefault="00987964" w:rsidP="00E357AC">
      <w:pPr>
        <w:rPr>
          <w:rFonts w:cs="Times New Roman"/>
        </w:rPr>
      </w:pPr>
    </w:p>
    <w:p w:rsidR="00987964" w:rsidRDefault="00987964" w:rsidP="002B0D1C">
      <w:r>
        <w:t>___________________________________________________________________________________</w:t>
      </w:r>
    </w:p>
    <w:p w:rsidR="00987964" w:rsidRDefault="00987964" w:rsidP="00E357AC">
      <w:pPr>
        <w:rPr>
          <w:rFonts w:cs="Times New Roman"/>
        </w:rPr>
      </w:pPr>
    </w:p>
    <w:p w:rsidR="00987964" w:rsidRDefault="00987964" w:rsidP="00E357AC">
      <w:pPr>
        <w:rPr>
          <w:rFonts w:cs="Times New Roman"/>
        </w:rPr>
      </w:pPr>
    </w:p>
    <w:p w:rsidR="00987964" w:rsidRDefault="00987964" w:rsidP="00E357AC">
      <w:pPr>
        <w:rPr>
          <w:rFonts w:cs="Times New Roman"/>
        </w:rPr>
      </w:pPr>
    </w:p>
    <w:p w:rsidR="00987964" w:rsidRDefault="00987964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:rsidR="00987964" w:rsidRDefault="00987964" w:rsidP="00E357AC"/>
    <w:p w:rsidR="00987964" w:rsidRDefault="00987964" w:rsidP="00E357AC">
      <w:r>
        <w:t xml:space="preserve">- Ordrenummer </w:t>
      </w:r>
      <w:bookmarkStart w:id="0" w:name="_GoBack"/>
      <w:bookmarkEnd w:id="0"/>
      <w:r>
        <w:tab/>
        <w:t>______________________________________________________</w:t>
      </w:r>
    </w:p>
    <w:p w:rsidR="00987964" w:rsidRDefault="00987964" w:rsidP="00E357AC"/>
    <w:p w:rsidR="00987964" w:rsidRDefault="00987964" w:rsidP="00E357AC">
      <w:r>
        <w:t xml:space="preserve">- Bestilt af (navn) </w:t>
      </w:r>
      <w:r>
        <w:tab/>
        <w:t>______________________________________________________</w:t>
      </w:r>
    </w:p>
    <w:p w:rsidR="00987964" w:rsidRDefault="00987964" w:rsidP="00E357AC"/>
    <w:p w:rsidR="00987964" w:rsidRDefault="00987964" w:rsidP="00E357AC">
      <w:r>
        <w:t xml:space="preserve">- Bestillers adresse </w:t>
      </w:r>
      <w:r>
        <w:tab/>
        <w:t>______________________________________________________</w:t>
      </w:r>
    </w:p>
    <w:p w:rsidR="00987964" w:rsidRDefault="00987964" w:rsidP="00E357AC"/>
    <w:p w:rsidR="00987964" w:rsidRDefault="00987964" w:rsidP="00E357AC">
      <w:r>
        <w:t>- Bestillers underskrift</w:t>
      </w:r>
      <w:r>
        <w:tab/>
        <w:t>______________________________________________________</w:t>
      </w:r>
    </w:p>
    <w:sectPr w:rsidR="00987964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7AC"/>
    <w:rsid w:val="00145257"/>
    <w:rsid w:val="002B0D1C"/>
    <w:rsid w:val="003A5C0A"/>
    <w:rsid w:val="004337AD"/>
    <w:rsid w:val="00650F98"/>
    <w:rsid w:val="00795F06"/>
    <w:rsid w:val="00987964"/>
    <w:rsid w:val="00C60671"/>
    <w:rsid w:val="00DC2BFB"/>
    <w:rsid w:val="00E357AC"/>
    <w:rsid w:val="00E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98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174</Words>
  <Characters>1062</Characters>
  <Application>Microsoft Office Outlook</Application>
  <DocSecurity>0</DocSecurity>
  <Lines>0</Lines>
  <Paragraphs>0</Paragraphs>
  <ScaleCrop>false</ScaleCrop>
  <Company>Cubit Medialine 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Henning</cp:lastModifiedBy>
  <cp:revision>7</cp:revision>
  <dcterms:created xsi:type="dcterms:W3CDTF">2014-12-30T12:54:00Z</dcterms:created>
  <dcterms:modified xsi:type="dcterms:W3CDTF">2015-01-20T20:29:00Z</dcterms:modified>
</cp:coreProperties>
</file>